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B4" w:rsidRDefault="002C36B4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4724284C" wp14:editId="512ABE1B">
            <wp:simplePos x="0" y="0"/>
            <wp:positionH relativeFrom="column">
              <wp:posOffset>2390775</wp:posOffset>
            </wp:positionH>
            <wp:positionV relativeFrom="paragraph">
              <wp:posOffset>-314325</wp:posOffset>
            </wp:positionV>
            <wp:extent cx="1863178" cy="1209675"/>
            <wp:effectExtent l="0" t="0" r="0" b="0"/>
            <wp:wrapNone/>
            <wp:docPr id="2" name="Picture 2" descr="RBC-AthleticHallofF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C-AthleticHallofFam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78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6B4" w:rsidRDefault="002C36B4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</w:p>
    <w:p w:rsidR="002C36B4" w:rsidRDefault="002C36B4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</w:p>
    <w:p w:rsidR="002C36B4" w:rsidRDefault="002C36B4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</w:p>
    <w:p w:rsidR="002C36B4" w:rsidRDefault="002C36B4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</w:p>
    <w:p w:rsidR="002D4E82" w:rsidRPr="000D1031" w:rsidRDefault="002D4E82" w:rsidP="0042582E">
      <w:pPr>
        <w:pStyle w:val="unknownstyle"/>
        <w:pBdr>
          <w:bottom w:val="single" w:sz="4" w:space="1" w:color="auto"/>
        </w:pBdr>
        <w:spacing w:line="240" w:lineRule="auto"/>
        <w:rPr>
          <w:rFonts w:asciiTheme="majorHAnsi" w:hAnsiTheme="majorHAnsi" w:cs="Century Schoolbook"/>
          <w:b/>
          <w:color w:val="00573E"/>
          <w:sz w:val="28"/>
          <w:szCs w:val="52"/>
        </w:rPr>
      </w:pPr>
      <w:r w:rsidRPr="000D1031">
        <w:rPr>
          <w:rFonts w:asciiTheme="majorHAnsi" w:hAnsiTheme="majorHAnsi" w:cs="Century Schoolbook"/>
          <w:b/>
          <w:color w:val="00573E"/>
          <w:sz w:val="28"/>
          <w:szCs w:val="52"/>
        </w:rPr>
        <w:t>Sponsorship Opportunities</w:t>
      </w:r>
    </w:p>
    <w:p w:rsidR="002D4E82" w:rsidRPr="001A0241" w:rsidRDefault="002D4E82" w:rsidP="002D4E82">
      <w:pPr>
        <w:jc w:val="center"/>
        <w:rPr>
          <w:rFonts w:cs="Century Schoolbook"/>
          <w:sz w:val="10"/>
          <w:szCs w:val="22"/>
        </w:rPr>
      </w:pPr>
    </w:p>
    <w:p w:rsidR="002D4E82" w:rsidRPr="0042582E" w:rsidRDefault="001A0241" w:rsidP="002D4E82">
      <w:pPr>
        <w:rPr>
          <w:rFonts w:asciiTheme="minorHAnsi" w:hAnsiTheme="minorHAnsi" w:cs="Century Schoolbook"/>
          <w:b/>
          <w:color w:val="00573E"/>
          <w:sz w:val="22"/>
          <w:szCs w:val="22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2"/>
        </w:rPr>
        <w:t>Casey Spirit</w:t>
      </w:r>
      <w:r w:rsidR="00537356">
        <w:rPr>
          <w:rFonts w:asciiTheme="minorHAnsi" w:hAnsiTheme="minorHAnsi" w:cs="Century Schoolbook"/>
          <w:b/>
          <w:color w:val="00573E"/>
          <w:sz w:val="24"/>
          <w:szCs w:val="22"/>
        </w:rPr>
        <w:t xml:space="preserve"> $7</w:t>
      </w:r>
      <w:r w:rsidR="00EE15AB">
        <w:rPr>
          <w:rFonts w:asciiTheme="minorHAnsi" w:hAnsiTheme="minorHAnsi" w:cs="Century Schoolbook"/>
          <w:b/>
          <w:color w:val="00573E"/>
          <w:sz w:val="24"/>
          <w:szCs w:val="22"/>
        </w:rPr>
        <w:t>,5</w:t>
      </w:r>
      <w:r w:rsidR="002D4E82" w:rsidRPr="0042582E">
        <w:rPr>
          <w:rFonts w:asciiTheme="minorHAnsi" w:hAnsiTheme="minorHAnsi" w:cs="Century Schoolbook"/>
          <w:b/>
          <w:color w:val="00573E"/>
          <w:sz w:val="24"/>
          <w:szCs w:val="22"/>
        </w:rPr>
        <w:t>00</w:t>
      </w:r>
    </w:p>
    <w:p w:rsidR="000D1031" w:rsidRPr="007810B1" w:rsidRDefault="00537356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A full table (10</w:t>
      </w:r>
      <w:r w:rsidR="000D1031" w:rsidRPr="007810B1">
        <w:rPr>
          <w:rFonts w:asciiTheme="minorHAnsi" w:hAnsiTheme="minorHAnsi" w:cs="Century Schoolbook"/>
          <w:sz w:val="22"/>
          <w:szCs w:val="22"/>
        </w:rPr>
        <w:t xml:space="preserve"> tickets</w:t>
      </w:r>
      <w:r>
        <w:rPr>
          <w:rFonts w:asciiTheme="minorHAnsi" w:hAnsiTheme="minorHAnsi" w:cs="Century Schoolbook"/>
          <w:sz w:val="22"/>
          <w:szCs w:val="22"/>
        </w:rPr>
        <w:t>)</w:t>
      </w:r>
      <w:r w:rsidR="000D1031" w:rsidRPr="007810B1">
        <w:rPr>
          <w:rFonts w:asciiTheme="minorHAnsi" w:hAnsiTheme="minorHAnsi" w:cs="Century Schoolbook"/>
          <w:sz w:val="22"/>
          <w:szCs w:val="22"/>
        </w:rPr>
        <w:t xml:space="preserve"> to </w:t>
      </w:r>
      <w:r w:rsidR="00A12699" w:rsidRPr="007810B1">
        <w:rPr>
          <w:rFonts w:asciiTheme="minorHAnsi" w:hAnsiTheme="minorHAnsi" w:cs="Century Schoolbook"/>
          <w:sz w:val="22"/>
          <w:szCs w:val="22"/>
        </w:rPr>
        <w:t>Red Ba</w:t>
      </w:r>
      <w:r w:rsidR="00964998">
        <w:rPr>
          <w:rFonts w:asciiTheme="minorHAnsi" w:hAnsiTheme="minorHAnsi" w:cs="Century Schoolbook"/>
          <w:sz w:val="22"/>
          <w:szCs w:val="22"/>
        </w:rPr>
        <w:t>n</w:t>
      </w:r>
      <w:r w:rsidR="00A12699" w:rsidRPr="007810B1">
        <w:rPr>
          <w:rFonts w:asciiTheme="minorHAnsi" w:hAnsiTheme="minorHAnsi" w:cs="Century Schoolbook"/>
          <w:sz w:val="22"/>
          <w:szCs w:val="22"/>
        </w:rPr>
        <w:t>k Catholic Athletic Hall of Fame Induction C</w:t>
      </w:r>
      <w:r w:rsidR="00EE15AB">
        <w:rPr>
          <w:rFonts w:asciiTheme="minorHAnsi" w:hAnsiTheme="minorHAnsi" w:cs="Century Schoolbook"/>
          <w:sz w:val="22"/>
          <w:szCs w:val="22"/>
        </w:rPr>
        <w:t xml:space="preserve">eremony </w:t>
      </w:r>
    </w:p>
    <w:p w:rsidR="002D4E82" w:rsidRPr="007810B1" w:rsidRDefault="00331992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Preferred recognition on all</w:t>
      </w:r>
      <w:r w:rsidR="002D4E82" w:rsidRPr="007810B1">
        <w:rPr>
          <w:rFonts w:asciiTheme="minorHAnsi" w:hAnsiTheme="minorHAnsi" w:cs="Century Schoolbook"/>
          <w:sz w:val="22"/>
          <w:szCs w:val="22"/>
        </w:rPr>
        <w:t xml:space="preserve"> Induction</w:t>
      </w:r>
      <w:r w:rsidR="00F86F8F">
        <w:rPr>
          <w:rFonts w:asciiTheme="minorHAnsi" w:hAnsiTheme="minorHAnsi" w:cs="Century Schoolbook"/>
          <w:sz w:val="22"/>
          <w:szCs w:val="22"/>
        </w:rPr>
        <w:t xml:space="preserve"> C</w:t>
      </w:r>
      <w:r w:rsidR="00A12699" w:rsidRPr="007810B1">
        <w:rPr>
          <w:rFonts w:asciiTheme="minorHAnsi" w:hAnsiTheme="minorHAnsi" w:cs="Century Schoolbook"/>
          <w:sz w:val="22"/>
          <w:szCs w:val="22"/>
        </w:rPr>
        <w:t>eremony</w:t>
      </w:r>
      <w:r w:rsidR="002D4E82" w:rsidRPr="007810B1">
        <w:rPr>
          <w:rFonts w:asciiTheme="minorHAnsi" w:hAnsiTheme="minorHAnsi" w:cs="Century Schoolbook"/>
          <w:sz w:val="22"/>
          <w:szCs w:val="22"/>
        </w:rPr>
        <w:t xml:space="preserve"> </w:t>
      </w:r>
      <w:r>
        <w:rPr>
          <w:rFonts w:asciiTheme="minorHAnsi" w:hAnsiTheme="minorHAnsi" w:cs="Century Schoolbook"/>
          <w:sz w:val="22"/>
          <w:szCs w:val="22"/>
        </w:rPr>
        <w:t>event signage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</w:t>
      </w:r>
      <w:r w:rsidR="00866EDF">
        <w:rPr>
          <w:rFonts w:asciiTheme="minorHAnsi" w:hAnsiTheme="minorHAnsi" w:cs="Century Schoolbook"/>
          <w:sz w:val="22"/>
          <w:szCs w:val="22"/>
        </w:rPr>
        <w:t>(</w:t>
      </w:r>
      <w:r w:rsidR="00866EDF" w:rsidRPr="00866EDF">
        <w:rPr>
          <w:rFonts w:asciiTheme="minorHAnsi" w:hAnsiTheme="minorHAnsi" w:cs="Century Schoolbook"/>
          <w:i/>
          <w:sz w:val="22"/>
          <w:szCs w:val="22"/>
        </w:rPr>
        <w:t>deadline restrictions apply</w:t>
      </w:r>
      <w:r w:rsidR="00866EDF">
        <w:rPr>
          <w:rFonts w:asciiTheme="minorHAnsi" w:hAnsiTheme="minorHAnsi" w:cs="Century Schoolbook"/>
          <w:sz w:val="22"/>
          <w:szCs w:val="22"/>
        </w:rPr>
        <w:t>)</w:t>
      </w:r>
    </w:p>
    <w:p w:rsidR="002D4E82" w:rsidRPr="00081E43" w:rsidRDefault="00EE15AB" w:rsidP="00081E43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 xml:space="preserve">Inclusion in Thank You posting on </w:t>
      </w:r>
      <w:r w:rsidR="00866EDF">
        <w:rPr>
          <w:rFonts w:asciiTheme="minorHAnsi" w:hAnsiTheme="minorHAnsi" w:cs="Century Schoolbook"/>
          <w:sz w:val="22"/>
          <w:szCs w:val="22"/>
        </w:rPr>
        <w:t xml:space="preserve">all RBC </w:t>
      </w:r>
      <w:r w:rsidR="002D4E82" w:rsidRPr="007810B1">
        <w:rPr>
          <w:rFonts w:asciiTheme="minorHAnsi" w:hAnsiTheme="minorHAnsi" w:cs="Century Schoolbook"/>
          <w:sz w:val="22"/>
          <w:szCs w:val="22"/>
        </w:rPr>
        <w:t>social media outlets</w:t>
      </w:r>
      <w:r w:rsidR="00866EDF">
        <w:rPr>
          <w:rFonts w:asciiTheme="minorHAnsi" w:hAnsiTheme="minorHAnsi" w:cs="Century Schoolbook"/>
          <w:sz w:val="22"/>
          <w:szCs w:val="22"/>
        </w:rPr>
        <w:t xml:space="preserve"> including Facebook </w:t>
      </w:r>
      <w:r w:rsidR="001A0241" w:rsidRPr="007810B1">
        <w:rPr>
          <w:rFonts w:asciiTheme="minorHAnsi" w:hAnsiTheme="minorHAnsi" w:cs="Century Schoolbook"/>
          <w:sz w:val="22"/>
          <w:szCs w:val="22"/>
        </w:rPr>
        <w:t>and Twitter</w:t>
      </w:r>
    </w:p>
    <w:p w:rsidR="001A0241" w:rsidRDefault="0037406D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Company name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printed on sponsorship banner to be displayed at all home ind</w:t>
      </w:r>
      <w:r w:rsidR="00EE15AB">
        <w:rPr>
          <w:rFonts w:asciiTheme="minorHAnsi" w:hAnsiTheme="minorHAnsi" w:cs="Century Schoolbook"/>
          <w:sz w:val="22"/>
          <w:szCs w:val="22"/>
        </w:rPr>
        <w:t>oor sporting events for the 2017-2018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990C2A" w:rsidRPr="00990C2A" w:rsidRDefault="00990C2A" w:rsidP="00990C2A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>Verbal recognition of company sponsorship at all home sporting events</w:t>
      </w:r>
      <w:r>
        <w:rPr>
          <w:rFonts w:asciiTheme="minorHAnsi" w:hAnsiTheme="minorHAnsi" w:cs="Century Schoolbook"/>
          <w:sz w:val="22"/>
          <w:szCs w:val="22"/>
        </w:rPr>
        <w:t xml:space="preserve"> for the 2017-2018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1A0241" w:rsidRPr="007810B1" w:rsidRDefault="001A0241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>Green &amp; Gold membership card with complimentary access to all h</w:t>
      </w:r>
      <w:r w:rsidR="00EE15AB">
        <w:rPr>
          <w:rFonts w:asciiTheme="minorHAnsi" w:hAnsiTheme="minorHAnsi" w:cs="Century Schoolbook"/>
          <w:sz w:val="22"/>
          <w:szCs w:val="22"/>
        </w:rPr>
        <w:t>ome sporting events for the 2017-2018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2D4E82" w:rsidRDefault="001A0241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 xml:space="preserve">Placement of company logo on </w:t>
      </w:r>
      <w:r w:rsidR="007810B1" w:rsidRPr="007810B1">
        <w:rPr>
          <w:rFonts w:asciiTheme="minorHAnsi" w:hAnsiTheme="minorHAnsi" w:cs="Century Schoolbook"/>
          <w:sz w:val="22"/>
          <w:szCs w:val="22"/>
        </w:rPr>
        <w:t xml:space="preserve">the </w:t>
      </w:r>
      <w:r w:rsidR="0037406D">
        <w:rPr>
          <w:rFonts w:asciiTheme="minorHAnsi" w:hAnsiTheme="minorHAnsi" w:cs="Century Schoolbook"/>
          <w:sz w:val="22"/>
          <w:szCs w:val="22"/>
        </w:rPr>
        <w:t>Red Bank Catholic A</w:t>
      </w:r>
      <w:r w:rsidRPr="007810B1">
        <w:rPr>
          <w:rFonts w:asciiTheme="minorHAnsi" w:hAnsiTheme="minorHAnsi" w:cs="Century Schoolbook"/>
          <w:sz w:val="22"/>
          <w:szCs w:val="22"/>
        </w:rPr>
        <w:t>thletic</w:t>
      </w:r>
      <w:r w:rsidR="00537356">
        <w:rPr>
          <w:rFonts w:asciiTheme="minorHAnsi" w:hAnsiTheme="minorHAnsi" w:cs="Century Schoolbook"/>
          <w:sz w:val="22"/>
          <w:szCs w:val="22"/>
        </w:rPr>
        <w:t>s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page with active link to company website</w:t>
      </w:r>
      <w:r w:rsidR="00EE15AB">
        <w:rPr>
          <w:rFonts w:asciiTheme="minorHAnsi" w:hAnsiTheme="minorHAnsi" w:cs="Century Schoolbook"/>
          <w:sz w:val="22"/>
          <w:szCs w:val="22"/>
        </w:rPr>
        <w:t xml:space="preserve"> for the 2017-2018</w:t>
      </w:r>
      <w:r w:rsidR="007810B1"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990C2A" w:rsidRPr="00990C2A" w:rsidRDefault="00990C2A" w:rsidP="00990C2A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on school website Athletic Hall of Fame Sponsor page</w:t>
      </w:r>
    </w:p>
    <w:p w:rsidR="00AA3174" w:rsidRPr="007810B1" w:rsidRDefault="007810B1" w:rsidP="001A0241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>Gold Page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</w:t>
      </w:r>
      <w:r w:rsidR="00964998">
        <w:rPr>
          <w:rFonts w:asciiTheme="minorHAnsi" w:hAnsiTheme="minorHAnsi" w:cs="Century Schoolbook"/>
          <w:sz w:val="22"/>
          <w:szCs w:val="22"/>
        </w:rPr>
        <w:t>ad in Advertising J</w:t>
      </w:r>
      <w:r w:rsidR="00AA3174" w:rsidRPr="007810B1">
        <w:rPr>
          <w:rFonts w:asciiTheme="minorHAnsi" w:hAnsiTheme="minorHAnsi" w:cs="Century Schoolbook"/>
          <w:sz w:val="22"/>
          <w:szCs w:val="22"/>
        </w:rPr>
        <w:t>ournal with preferred placement</w:t>
      </w:r>
    </w:p>
    <w:p w:rsidR="002D4E82" w:rsidRPr="0042582E" w:rsidRDefault="002D4E82" w:rsidP="002D4E82">
      <w:pPr>
        <w:rPr>
          <w:rFonts w:asciiTheme="minorHAnsi" w:hAnsiTheme="minorHAnsi" w:cs="Century Schoolbook"/>
          <w:sz w:val="10"/>
          <w:szCs w:val="22"/>
        </w:rPr>
      </w:pPr>
    </w:p>
    <w:p w:rsidR="002D4E82" w:rsidRPr="0042582E" w:rsidRDefault="001A0241" w:rsidP="002D4E82">
      <w:pPr>
        <w:rPr>
          <w:rFonts w:asciiTheme="minorHAnsi" w:hAnsiTheme="minorHAnsi" w:cs="Century Schoolbook"/>
          <w:b/>
          <w:color w:val="00573E"/>
          <w:sz w:val="24"/>
          <w:szCs w:val="22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2"/>
        </w:rPr>
        <w:t>Tradition</w:t>
      </w:r>
      <w:r w:rsidR="00537356">
        <w:rPr>
          <w:rFonts w:asciiTheme="minorHAnsi" w:hAnsiTheme="minorHAnsi" w:cs="Century Schoolbook"/>
          <w:b/>
          <w:color w:val="00573E"/>
          <w:sz w:val="24"/>
          <w:szCs w:val="22"/>
        </w:rPr>
        <w:t xml:space="preserve"> $5,0</w:t>
      </w:r>
      <w:r w:rsidR="002D4E82" w:rsidRPr="0042582E">
        <w:rPr>
          <w:rFonts w:asciiTheme="minorHAnsi" w:hAnsiTheme="minorHAnsi" w:cs="Century Schoolbook"/>
          <w:b/>
          <w:color w:val="00573E"/>
          <w:sz w:val="24"/>
          <w:szCs w:val="22"/>
        </w:rPr>
        <w:t>00</w:t>
      </w:r>
    </w:p>
    <w:p w:rsidR="0042582E" w:rsidRPr="0042582E" w:rsidRDefault="00537356" w:rsidP="0042582E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Six (6</w:t>
      </w:r>
      <w:r w:rsidR="00A71144">
        <w:rPr>
          <w:rFonts w:asciiTheme="minorHAnsi" w:hAnsiTheme="minorHAnsi" w:cs="Century Schoolbook"/>
          <w:sz w:val="22"/>
          <w:szCs w:val="22"/>
        </w:rPr>
        <w:t>) tickets to</w:t>
      </w:r>
      <w:r w:rsidR="00964998">
        <w:rPr>
          <w:rFonts w:asciiTheme="minorHAnsi" w:hAnsiTheme="minorHAnsi" w:cs="Century Schoolbook"/>
          <w:sz w:val="22"/>
          <w:szCs w:val="22"/>
        </w:rPr>
        <w:t xml:space="preserve"> Red Ban</w:t>
      </w:r>
      <w:r w:rsidR="0042582E" w:rsidRPr="007810B1">
        <w:rPr>
          <w:rFonts w:asciiTheme="minorHAnsi" w:hAnsiTheme="minorHAnsi" w:cs="Century Schoolbook"/>
          <w:sz w:val="22"/>
          <w:szCs w:val="22"/>
        </w:rPr>
        <w:t>k Catholic Athletic Hall of Fame Induction Ceremony</w:t>
      </w:r>
    </w:p>
    <w:p w:rsidR="00331992" w:rsidRPr="007810B1" w:rsidRDefault="00331992" w:rsidP="00331992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Preferred recognition on all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Induction</w:t>
      </w:r>
      <w:r>
        <w:rPr>
          <w:rFonts w:asciiTheme="minorHAnsi" w:hAnsiTheme="minorHAnsi" w:cs="Century Schoolbook"/>
          <w:sz w:val="22"/>
          <w:szCs w:val="22"/>
        </w:rPr>
        <w:t xml:space="preserve"> C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eremony </w:t>
      </w:r>
      <w:r>
        <w:rPr>
          <w:rFonts w:asciiTheme="minorHAnsi" w:hAnsiTheme="minorHAnsi" w:cs="Century Schoolbook"/>
          <w:sz w:val="22"/>
          <w:szCs w:val="22"/>
        </w:rPr>
        <w:t>event signage</w:t>
      </w:r>
      <w:r w:rsidR="00866EDF">
        <w:rPr>
          <w:rFonts w:asciiTheme="minorHAnsi" w:hAnsiTheme="minorHAnsi" w:cs="Century Schoolbook"/>
          <w:sz w:val="22"/>
          <w:szCs w:val="22"/>
        </w:rPr>
        <w:t xml:space="preserve"> (</w:t>
      </w:r>
      <w:r w:rsidR="00866EDF" w:rsidRPr="00866EDF">
        <w:rPr>
          <w:rFonts w:asciiTheme="minorHAnsi" w:hAnsiTheme="minorHAnsi" w:cs="Century Schoolbook"/>
          <w:i/>
          <w:sz w:val="22"/>
          <w:szCs w:val="22"/>
        </w:rPr>
        <w:t>deadline restrictions apply</w:t>
      </w:r>
      <w:r w:rsidR="00866EDF">
        <w:rPr>
          <w:rFonts w:asciiTheme="minorHAnsi" w:hAnsiTheme="minorHAnsi" w:cs="Century Schoolbook"/>
          <w:sz w:val="22"/>
          <w:szCs w:val="22"/>
        </w:rPr>
        <w:t>)</w:t>
      </w:r>
    </w:p>
    <w:p w:rsidR="00866EDF" w:rsidRPr="00081E43" w:rsidRDefault="00A71144" w:rsidP="00866EDF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 xml:space="preserve">Inclusion in Thank You posting on all RBC social media outlets including </w:t>
      </w:r>
      <w:r w:rsidR="00EE15AB">
        <w:rPr>
          <w:rFonts w:asciiTheme="minorHAnsi" w:hAnsiTheme="minorHAnsi" w:cs="Century Schoolbook"/>
          <w:sz w:val="22"/>
          <w:szCs w:val="22"/>
        </w:rPr>
        <w:t xml:space="preserve">Facebook and Twitter. </w:t>
      </w:r>
    </w:p>
    <w:p w:rsidR="00161F14" w:rsidRPr="007810B1" w:rsidRDefault="00964998" w:rsidP="001A0241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Company name</w:t>
      </w:r>
      <w:r w:rsidR="00EE15AB">
        <w:rPr>
          <w:rFonts w:asciiTheme="minorHAnsi" w:hAnsiTheme="minorHAnsi" w:cs="Century Schoolbook"/>
          <w:sz w:val="22"/>
          <w:szCs w:val="22"/>
        </w:rPr>
        <w:t xml:space="preserve"> </w:t>
      </w:r>
      <w:r w:rsidR="00161F14" w:rsidRPr="007810B1">
        <w:rPr>
          <w:rFonts w:asciiTheme="minorHAnsi" w:hAnsiTheme="minorHAnsi" w:cs="Century Schoolbook"/>
          <w:sz w:val="22"/>
          <w:szCs w:val="22"/>
        </w:rPr>
        <w:t>on sponsorship banner to be displayed at all home indoor sporting events</w:t>
      </w:r>
      <w:r w:rsidR="00EE15AB">
        <w:rPr>
          <w:rFonts w:asciiTheme="minorHAnsi" w:hAnsiTheme="minorHAnsi" w:cs="Century Schoolbook"/>
          <w:sz w:val="22"/>
          <w:szCs w:val="22"/>
        </w:rPr>
        <w:t xml:space="preserve"> for the 2017-2018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1A0241" w:rsidRPr="007810B1" w:rsidRDefault="001A0241" w:rsidP="00EE15AB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>Green &amp; Gold membership card with complimentary access to all h</w:t>
      </w:r>
      <w:r w:rsidR="0007380A">
        <w:rPr>
          <w:rFonts w:asciiTheme="minorHAnsi" w:hAnsiTheme="minorHAnsi" w:cs="Century Schoolbook"/>
          <w:sz w:val="22"/>
          <w:szCs w:val="22"/>
        </w:rPr>
        <w:t>ome sporting events for the 2017-2018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1A0241" w:rsidRDefault="00F86F8F" w:rsidP="001A0241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Placement of company name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on </w:t>
      </w:r>
      <w:r w:rsidR="007810B1" w:rsidRPr="007810B1">
        <w:rPr>
          <w:rFonts w:asciiTheme="minorHAnsi" w:hAnsiTheme="minorHAnsi" w:cs="Century Schoolbook"/>
          <w:sz w:val="22"/>
          <w:szCs w:val="22"/>
        </w:rPr>
        <w:t xml:space="preserve">the </w:t>
      </w:r>
      <w:r w:rsidR="00537356">
        <w:rPr>
          <w:rFonts w:asciiTheme="minorHAnsi" w:hAnsiTheme="minorHAnsi" w:cs="Century Schoolbook"/>
          <w:sz w:val="22"/>
          <w:szCs w:val="22"/>
        </w:rPr>
        <w:t>Red Bank Catholic A</w:t>
      </w:r>
      <w:r w:rsidR="001A0241" w:rsidRPr="007810B1">
        <w:rPr>
          <w:rFonts w:asciiTheme="minorHAnsi" w:hAnsiTheme="minorHAnsi" w:cs="Century Schoolbook"/>
          <w:sz w:val="22"/>
          <w:szCs w:val="22"/>
        </w:rPr>
        <w:t>thletic</w:t>
      </w:r>
      <w:r w:rsidR="00537356">
        <w:rPr>
          <w:rFonts w:asciiTheme="minorHAnsi" w:hAnsiTheme="minorHAnsi" w:cs="Century Schoolbook"/>
          <w:sz w:val="22"/>
          <w:szCs w:val="22"/>
        </w:rPr>
        <w:t>s</w:t>
      </w:r>
      <w:r w:rsidR="001A0241" w:rsidRPr="007810B1">
        <w:rPr>
          <w:rFonts w:asciiTheme="minorHAnsi" w:hAnsiTheme="minorHAnsi" w:cs="Century Schoolbook"/>
          <w:sz w:val="22"/>
          <w:szCs w:val="22"/>
        </w:rPr>
        <w:t xml:space="preserve"> page </w:t>
      </w:r>
      <w:r w:rsidR="00EE15AB">
        <w:rPr>
          <w:rFonts w:asciiTheme="minorHAnsi" w:hAnsiTheme="minorHAnsi" w:cs="Century Schoolbook"/>
          <w:sz w:val="22"/>
          <w:szCs w:val="22"/>
        </w:rPr>
        <w:t>for the 2017-2018</w:t>
      </w:r>
      <w:r w:rsidR="007810B1" w:rsidRPr="007810B1">
        <w:rPr>
          <w:rFonts w:asciiTheme="minorHAnsi" w:hAnsiTheme="minorHAnsi" w:cs="Century Schoolbook"/>
          <w:sz w:val="22"/>
          <w:szCs w:val="22"/>
        </w:rPr>
        <w:t xml:space="preserve"> school year</w:t>
      </w:r>
    </w:p>
    <w:p w:rsidR="00990C2A" w:rsidRPr="00990C2A" w:rsidRDefault="00990C2A" w:rsidP="00990C2A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on school website Athletic Hall of Fame Sponsor page</w:t>
      </w:r>
    </w:p>
    <w:p w:rsidR="00AA3174" w:rsidRPr="007810B1" w:rsidRDefault="007810B1" w:rsidP="001A0241">
      <w:pPr>
        <w:pStyle w:val="ListParagraph"/>
        <w:numPr>
          <w:ilvl w:val="0"/>
          <w:numId w:val="2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>Green page</w:t>
      </w:r>
      <w:r w:rsidR="00964998">
        <w:rPr>
          <w:rFonts w:asciiTheme="minorHAnsi" w:hAnsiTheme="minorHAnsi" w:cs="Century Schoolbook"/>
          <w:sz w:val="22"/>
          <w:szCs w:val="22"/>
        </w:rPr>
        <w:t xml:space="preserve"> ad in Advertising J</w:t>
      </w:r>
      <w:r w:rsidR="00AA3174" w:rsidRPr="007810B1">
        <w:rPr>
          <w:rFonts w:asciiTheme="minorHAnsi" w:hAnsiTheme="minorHAnsi" w:cs="Century Schoolbook"/>
          <w:sz w:val="22"/>
          <w:szCs w:val="22"/>
        </w:rPr>
        <w:t>ournal</w:t>
      </w:r>
    </w:p>
    <w:p w:rsidR="002D4E82" w:rsidRPr="0042582E" w:rsidRDefault="002D4E82" w:rsidP="002D4E82">
      <w:pPr>
        <w:rPr>
          <w:rFonts w:asciiTheme="minorHAnsi" w:hAnsiTheme="minorHAnsi" w:cs="Century Schoolbook"/>
          <w:sz w:val="10"/>
          <w:szCs w:val="22"/>
        </w:rPr>
      </w:pPr>
    </w:p>
    <w:p w:rsidR="002D4E82" w:rsidRPr="0042582E" w:rsidRDefault="00081E43" w:rsidP="002D4E82">
      <w:pPr>
        <w:rPr>
          <w:rFonts w:asciiTheme="minorHAnsi" w:hAnsiTheme="minorHAnsi" w:cs="Century Schoolbook"/>
          <w:b/>
          <w:color w:val="00573E"/>
          <w:sz w:val="24"/>
          <w:szCs w:val="22"/>
        </w:rPr>
      </w:pPr>
      <w:r>
        <w:rPr>
          <w:rFonts w:asciiTheme="minorHAnsi" w:hAnsiTheme="minorHAnsi" w:cs="Century Schoolbook"/>
          <w:b/>
          <w:color w:val="00573E"/>
          <w:sz w:val="24"/>
          <w:szCs w:val="22"/>
        </w:rPr>
        <w:t>Honor</w:t>
      </w:r>
      <w:r w:rsidR="00537356">
        <w:rPr>
          <w:rFonts w:asciiTheme="minorHAnsi" w:hAnsiTheme="minorHAnsi" w:cs="Century Schoolbook"/>
          <w:b/>
          <w:color w:val="00573E"/>
          <w:sz w:val="24"/>
          <w:szCs w:val="22"/>
        </w:rPr>
        <w:t xml:space="preserve"> $2,5</w:t>
      </w:r>
      <w:r w:rsidR="002D4E82" w:rsidRPr="0042582E">
        <w:rPr>
          <w:rFonts w:asciiTheme="minorHAnsi" w:hAnsiTheme="minorHAnsi" w:cs="Century Schoolbook"/>
          <w:b/>
          <w:color w:val="00573E"/>
          <w:sz w:val="24"/>
          <w:szCs w:val="22"/>
        </w:rPr>
        <w:t>00</w:t>
      </w:r>
    </w:p>
    <w:p w:rsidR="00F86F8F" w:rsidRDefault="00537356" w:rsidP="001A0241">
      <w:pPr>
        <w:pStyle w:val="ListParagraph"/>
        <w:numPr>
          <w:ilvl w:val="0"/>
          <w:numId w:val="3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Four (4</w:t>
      </w:r>
      <w:r w:rsidR="00A71144">
        <w:rPr>
          <w:rFonts w:asciiTheme="minorHAnsi" w:hAnsiTheme="minorHAnsi" w:cs="Century Schoolbook"/>
          <w:sz w:val="22"/>
          <w:szCs w:val="22"/>
        </w:rPr>
        <w:t xml:space="preserve">) tickets to </w:t>
      </w:r>
      <w:r w:rsidR="0042582E" w:rsidRPr="00A2053C">
        <w:rPr>
          <w:rFonts w:asciiTheme="minorHAnsi" w:hAnsiTheme="minorHAnsi" w:cs="Century Schoolbook"/>
          <w:sz w:val="22"/>
          <w:szCs w:val="22"/>
        </w:rPr>
        <w:t>Red Ba</w:t>
      </w:r>
      <w:r w:rsidR="00964998">
        <w:rPr>
          <w:rFonts w:asciiTheme="minorHAnsi" w:hAnsiTheme="minorHAnsi" w:cs="Century Schoolbook"/>
          <w:sz w:val="22"/>
          <w:szCs w:val="22"/>
        </w:rPr>
        <w:t>n</w:t>
      </w:r>
      <w:r w:rsidR="0042582E" w:rsidRPr="00A2053C">
        <w:rPr>
          <w:rFonts w:asciiTheme="minorHAnsi" w:hAnsiTheme="minorHAnsi" w:cs="Century Schoolbook"/>
          <w:sz w:val="22"/>
          <w:szCs w:val="22"/>
        </w:rPr>
        <w:t>k Catholic Athletic Hal</w:t>
      </w:r>
      <w:r w:rsidR="003A77A3">
        <w:rPr>
          <w:rFonts w:asciiTheme="minorHAnsi" w:hAnsiTheme="minorHAnsi" w:cs="Century Schoolbook"/>
          <w:sz w:val="22"/>
          <w:szCs w:val="22"/>
        </w:rPr>
        <w:t>l of Fame Induction Cere</w:t>
      </w:r>
      <w:r w:rsidR="001E2218">
        <w:rPr>
          <w:rFonts w:asciiTheme="minorHAnsi" w:hAnsiTheme="minorHAnsi" w:cs="Century Schoolbook"/>
          <w:sz w:val="22"/>
          <w:szCs w:val="22"/>
        </w:rPr>
        <w:t>mony</w:t>
      </w:r>
    </w:p>
    <w:p w:rsidR="007810B1" w:rsidRPr="00537356" w:rsidRDefault="00331992" w:rsidP="00537356">
      <w:pPr>
        <w:pStyle w:val="ListParagraph"/>
        <w:numPr>
          <w:ilvl w:val="0"/>
          <w:numId w:val="1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Preferred recognition on all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 Induction</w:t>
      </w:r>
      <w:r>
        <w:rPr>
          <w:rFonts w:asciiTheme="minorHAnsi" w:hAnsiTheme="minorHAnsi" w:cs="Century Schoolbook"/>
          <w:sz w:val="22"/>
          <w:szCs w:val="22"/>
        </w:rPr>
        <w:t xml:space="preserve"> C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eremony </w:t>
      </w:r>
      <w:r>
        <w:rPr>
          <w:rFonts w:asciiTheme="minorHAnsi" w:hAnsiTheme="minorHAnsi" w:cs="Century Schoolbook"/>
          <w:sz w:val="22"/>
          <w:szCs w:val="22"/>
        </w:rPr>
        <w:t>event signage</w:t>
      </w:r>
      <w:r w:rsidR="00866EDF">
        <w:rPr>
          <w:rFonts w:asciiTheme="minorHAnsi" w:hAnsiTheme="minorHAnsi" w:cs="Century Schoolbook"/>
          <w:sz w:val="22"/>
          <w:szCs w:val="22"/>
        </w:rPr>
        <w:t xml:space="preserve"> (</w:t>
      </w:r>
      <w:r w:rsidR="00866EDF" w:rsidRPr="00866EDF">
        <w:rPr>
          <w:rFonts w:asciiTheme="minorHAnsi" w:hAnsiTheme="minorHAnsi" w:cs="Century Schoolbook"/>
          <w:i/>
          <w:sz w:val="22"/>
          <w:szCs w:val="22"/>
        </w:rPr>
        <w:t>deadline restrictions apply</w:t>
      </w:r>
      <w:r w:rsidR="00866EDF">
        <w:rPr>
          <w:rFonts w:asciiTheme="minorHAnsi" w:hAnsiTheme="minorHAnsi" w:cs="Century Schoolbook"/>
          <w:sz w:val="22"/>
          <w:szCs w:val="22"/>
        </w:rPr>
        <w:t>)</w:t>
      </w:r>
    </w:p>
    <w:p w:rsidR="00990C2A" w:rsidRPr="00990C2A" w:rsidRDefault="00990C2A" w:rsidP="00990C2A">
      <w:pPr>
        <w:pStyle w:val="ListParagraph"/>
        <w:numPr>
          <w:ilvl w:val="0"/>
          <w:numId w:val="3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on school website Athletic Hall of Fame Sponsor page</w:t>
      </w:r>
    </w:p>
    <w:p w:rsidR="00AA3174" w:rsidRPr="007810B1" w:rsidRDefault="00AA3174" w:rsidP="001A0241">
      <w:pPr>
        <w:pStyle w:val="ListParagraph"/>
        <w:numPr>
          <w:ilvl w:val="0"/>
          <w:numId w:val="3"/>
        </w:numPr>
        <w:rPr>
          <w:rFonts w:asciiTheme="minorHAnsi" w:hAnsiTheme="minorHAnsi" w:cs="Century Schoolbook"/>
          <w:sz w:val="22"/>
          <w:szCs w:val="22"/>
        </w:rPr>
      </w:pPr>
      <w:r w:rsidRPr="007810B1">
        <w:rPr>
          <w:rFonts w:asciiTheme="minorHAnsi" w:hAnsiTheme="minorHAnsi" w:cs="Century Schoolbook"/>
          <w:sz w:val="22"/>
          <w:szCs w:val="22"/>
        </w:rPr>
        <w:t xml:space="preserve">Full page </w:t>
      </w:r>
      <w:r w:rsidR="007810B1" w:rsidRPr="007810B1">
        <w:rPr>
          <w:rFonts w:asciiTheme="minorHAnsi" w:hAnsiTheme="minorHAnsi" w:cs="Century Schoolbook"/>
          <w:sz w:val="22"/>
          <w:szCs w:val="22"/>
        </w:rPr>
        <w:t xml:space="preserve">color 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ad in </w:t>
      </w:r>
      <w:r w:rsidR="00F86F8F">
        <w:rPr>
          <w:rFonts w:asciiTheme="minorHAnsi" w:hAnsiTheme="minorHAnsi" w:cs="Century Schoolbook"/>
          <w:sz w:val="22"/>
          <w:szCs w:val="22"/>
        </w:rPr>
        <w:t>Advertising J</w:t>
      </w:r>
      <w:r w:rsidR="00F86F8F" w:rsidRPr="007810B1">
        <w:rPr>
          <w:rFonts w:asciiTheme="minorHAnsi" w:hAnsiTheme="minorHAnsi" w:cs="Century Schoolbook"/>
          <w:sz w:val="22"/>
          <w:szCs w:val="22"/>
        </w:rPr>
        <w:t>ournal</w:t>
      </w:r>
    </w:p>
    <w:p w:rsidR="005E27B2" w:rsidRPr="0042582E" w:rsidRDefault="005E27B2" w:rsidP="005E27B2">
      <w:pPr>
        <w:rPr>
          <w:rFonts w:asciiTheme="minorHAnsi" w:hAnsiTheme="minorHAnsi" w:cs="Century Schoolbook"/>
          <w:sz w:val="10"/>
          <w:szCs w:val="22"/>
        </w:rPr>
      </w:pPr>
    </w:p>
    <w:p w:rsidR="005E27B2" w:rsidRPr="0042582E" w:rsidRDefault="005E27B2" w:rsidP="005E27B2">
      <w:pPr>
        <w:rPr>
          <w:rFonts w:asciiTheme="minorHAnsi" w:hAnsiTheme="minorHAnsi" w:cs="Century Schoolbook"/>
          <w:sz w:val="10"/>
          <w:szCs w:val="22"/>
        </w:rPr>
      </w:pPr>
    </w:p>
    <w:p w:rsidR="005E27B2" w:rsidRPr="0042582E" w:rsidRDefault="00537356" w:rsidP="005E27B2">
      <w:pPr>
        <w:rPr>
          <w:rFonts w:asciiTheme="minorHAnsi" w:hAnsiTheme="minorHAnsi" w:cs="Century Schoolbook"/>
          <w:b/>
          <w:color w:val="00573E"/>
          <w:sz w:val="24"/>
          <w:szCs w:val="22"/>
        </w:rPr>
      </w:pPr>
      <w:r>
        <w:rPr>
          <w:rFonts w:asciiTheme="minorHAnsi" w:hAnsiTheme="minorHAnsi" w:cs="Century Schoolbook"/>
          <w:b/>
          <w:color w:val="00573E"/>
          <w:sz w:val="24"/>
          <w:szCs w:val="22"/>
        </w:rPr>
        <w:t>Sisters of Mercy $1,00</w:t>
      </w:r>
      <w:r w:rsidR="00A71144">
        <w:rPr>
          <w:rFonts w:asciiTheme="minorHAnsi" w:hAnsiTheme="minorHAnsi" w:cs="Century Schoolbook"/>
          <w:b/>
          <w:color w:val="00573E"/>
          <w:sz w:val="24"/>
          <w:szCs w:val="22"/>
        </w:rPr>
        <w:t>0</w:t>
      </w:r>
    </w:p>
    <w:p w:rsidR="0042582E" w:rsidRPr="0042582E" w:rsidRDefault="005A496F" w:rsidP="0042582E">
      <w:pPr>
        <w:pStyle w:val="ListParagraph"/>
        <w:numPr>
          <w:ilvl w:val="0"/>
          <w:numId w:val="5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Two</w:t>
      </w:r>
      <w:r w:rsidR="0042582E">
        <w:rPr>
          <w:rFonts w:asciiTheme="minorHAnsi" w:hAnsiTheme="minorHAnsi" w:cs="Century Schoolbook"/>
          <w:sz w:val="22"/>
          <w:szCs w:val="22"/>
        </w:rPr>
        <w:t xml:space="preserve"> (</w:t>
      </w:r>
      <w:r>
        <w:rPr>
          <w:rFonts w:asciiTheme="minorHAnsi" w:hAnsiTheme="minorHAnsi" w:cs="Century Schoolbook"/>
          <w:sz w:val="22"/>
          <w:szCs w:val="22"/>
        </w:rPr>
        <w:t>2</w:t>
      </w:r>
      <w:r w:rsidR="0042582E">
        <w:rPr>
          <w:rFonts w:asciiTheme="minorHAnsi" w:hAnsiTheme="minorHAnsi" w:cs="Century Schoolbook"/>
          <w:sz w:val="22"/>
          <w:szCs w:val="22"/>
        </w:rPr>
        <w:t>) ticket</w:t>
      </w:r>
      <w:r w:rsidR="0037406D">
        <w:rPr>
          <w:rFonts w:asciiTheme="minorHAnsi" w:hAnsiTheme="minorHAnsi" w:cs="Century Schoolbook"/>
          <w:sz w:val="22"/>
          <w:szCs w:val="22"/>
        </w:rPr>
        <w:t>s</w:t>
      </w:r>
      <w:r w:rsidR="00A71144">
        <w:rPr>
          <w:rFonts w:asciiTheme="minorHAnsi" w:hAnsiTheme="minorHAnsi" w:cs="Century Schoolbook"/>
          <w:sz w:val="22"/>
          <w:szCs w:val="22"/>
        </w:rPr>
        <w:t xml:space="preserve"> to </w:t>
      </w:r>
      <w:r w:rsidR="00964998">
        <w:rPr>
          <w:rFonts w:asciiTheme="minorHAnsi" w:hAnsiTheme="minorHAnsi" w:cs="Century Schoolbook"/>
          <w:sz w:val="22"/>
          <w:szCs w:val="22"/>
        </w:rPr>
        <w:t>Red Ban</w:t>
      </w:r>
      <w:r w:rsidR="0042582E" w:rsidRPr="007810B1">
        <w:rPr>
          <w:rFonts w:asciiTheme="minorHAnsi" w:hAnsiTheme="minorHAnsi" w:cs="Century Schoolbook"/>
          <w:sz w:val="22"/>
          <w:szCs w:val="22"/>
        </w:rPr>
        <w:t>k Catholic Athletic Ha</w:t>
      </w:r>
      <w:r w:rsidR="001E2218">
        <w:rPr>
          <w:rFonts w:asciiTheme="minorHAnsi" w:hAnsiTheme="minorHAnsi" w:cs="Century Schoolbook"/>
          <w:sz w:val="22"/>
          <w:szCs w:val="22"/>
        </w:rPr>
        <w:t>ll of Fame Induction Ceremony</w:t>
      </w:r>
    </w:p>
    <w:p w:rsidR="00A71144" w:rsidRDefault="00A71144" w:rsidP="00A71144">
      <w:pPr>
        <w:pStyle w:val="ListParagraph"/>
        <w:numPr>
          <w:ilvl w:val="0"/>
          <w:numId w:val="5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on Sisters of Mercy Sponsorship page in Advertising J</w:t>
      </w:r>
      <w:r w:rsidRPr="007810B1">
        <w:rPr>
          <w:rFonts w:asciiTheme="minorHAnsi" w:hAnsiTheme="minorHAnsi" w:cs="Century Schoolbook"/>
          <w:sz w:val="22"/>
          <w:szCs w:val="22"/>
        </w:rPr>
        <w:t xml:space="preserve">ournal </w:t>
      </w:r>
    </w:p>
    <w:p w:rsidR="007810B1" w:rsidRPr="00A71144" w:rsidRDefault="00A71144" w:rsidP="00A71144">
      <w:pPr>
        <w:pStyle w:val="ListParagraph"/>
        <w:numPr>
          <w:ilvl w:val="0"/>
          <w:numId w:val="5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on school website Athletic Hall of Fame Sponsor page.</w:t>
      </w:r>
    </w:p>
    <w:p w:rsidR="00C33195" w:rsidRDefault="00C33195" w:rsidP="00C33195">
      <w:pPr>
        <w:pStyle w:val="ListParagraph"/>
        <w:rPr>
          <w:rFonts w:asciiTheme="minorHAnsi" w:hAnsiTheme="minorHAnsi" w:cs="Century Schoolbook"/>
          <w:sz w:val="22"/>
          <w:szCs w:val="22"/>
        </w:rPr>
      </w:pPr>
    </w:p>
    <w:p w:rsidR="003A77A3" w:rsidRPr="003A77A3" w:rsidRDefault="003A77A3" w:rsidP="003A77A3">
      <w:pPr>
        <w:rPr>
          <w:rFonts w:asciiTheme="minorHAnsi" w:hAnsiTheme="minorHAnsi" w:cs="Century Schoolbook"/>
          <w:b/>
          <w:color w:val="224E26"/>
          <w:sz w:val="24"/>
          <w:szCs w:val="24"/>
        </w:rPr>
      </w:pPr>
      <w:r w:rsidRPr="003A77A3">
        <w:rPr>
          <w:rFonts w:asciiTheme="minorHAnsi" w:hAnsiTheme="minorHAnsi" w:cs="Century Schoolbook"/>
          <w:b/>
          <w:color w:val="224E26"/>
          <w:sz w:val="24"/>
          <w:szCs w:val="24"/>
        </w:rPr>
        <w:t>Sponsor a Casey $150</w:t>
      </w:r>
    </w:p>
    <w:p w:rsidR="003A77A3" w:rsidRDefault="008C1F39" w:rsidP="003A77A3">
      <w:pPr>
        <w:pStyle w:val="ListParagraph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Sponsor a member of an Inductee T</w:t>
      </w:r>
      <w:r w:rsidR="003A77A3" w:rsidRPr="003A77A3">
        <w:rPr>
          <w:rFonts w:asciiTheme="minorHAnsi" w:hAnsiTheme="minorHAnsi" w:cs="Century Schoolbook"/>
          <w:sz w:val="22"/>
          <w:szCs w:val="22"/>
        </w:rPr>
        <w:t>eam to attend the Red Bank Catholic Hall of Fame Ceremony</w:t>
      </w:r>
    </w:p>
    <w:p w:rsidR="00511DAE" w:rsidRDefault="00511DAE" w:rsidP="003A77A3">
      <w:pPr>
        <w:pStyle w:val="ListParagraph"/>
        <w:numPr>
          <w:ilvl w:val="0"/>
          <w:numId w:val="7"/>
        </w:numPr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Recognition in Advertising Journal</w:t>
      </w:r>
    </w:p>
    <w:p w:rsidR="00C33195" w:rsidRPr="003A77A3" w:rsidRDefault="00C33195" w:rsidP="00C33195">
      <w:pPr>
        <w:pStyle w:val="ListParagraph"/>
        <w:rPr>
          <w:rFonts w:asciiTheme="minorHAnsi" w:hAnsiTheme="minorHAnsi" w:cs="Century Schoolbook"/>
          <w:sz w:val="22"/>
          <w:szCs w:val="22"/>
        </w:rPr>
      </w:pPr>
    </w:p>
    <w:p w:rsidR="00AC2FD6" w:rsidRPr="007810B1" w:rsidRDefault="00AC2FD6" w:rsidP="002A7322">
      <w:pPr>
        <w:rPr>
          <w:rFonts w:asciiTheme="minorHAnsi" w:hAnsiTheme="minorHAnsi" w:cs="Century Schoolbook"/>
          <w:i/>
          <w:sz w:val="22"/>
          <w:szCs w:val="22"/>
        </w:rPr>
      </w:pPr>
    </w:p>
    <w:p w:rsidR="002C36B4" w:rsidRDefault="0057451F" w:rsidP="0057451F">
      <w:pPr>
        <w:jc w:val="center"/>
        <w:rPr>
          <w:rFonts w:asciiTheme="minorHAnsi" w:hAnsiTheme="minorHAnsi" w:cs="Century Schoolbook"/>
          <w:i/>
          <w:sz w:val="22"/>
          <w:szCs w:val="22"/>
        </w:rPr>
      </w:pPr>
      <w:r>
        <w:rPr>
          <w:rFonts w:asciiTheme="minorHAnsi" w:hAnsiTheme="minorHAnsi" w:cs="Century Schoolbook"/>
          <w:i/>
          <w:sz w:val="22"/>
          <w:szCs w:val="22"/>
        </w:rPr>
        <w:t xml:space="preserve">Underwriting opportunities are also available.  Please contact </w:t>
      </w:r>
      <w:hyperlink r:id="rId10" w:history="1">
        <w:r w:rsidRPr="00C90322">
          <w:rPr>
            <w:rStyle w:val="Hyperlink"/>
            <w:rFonts w:asciiTheme="minorHAnsi" w:hAnsiTheme="minorHAnsi" w:cs="Century Schoolbook"/>
            <w:i/>
            <w:sz w:val="22"/>
            <w:szCs w:val="22"/>
          </w:rPr>
          <w:t>athletichalloffame@redbankcatholic.com</w:t>
        </w:r>
      </w:hyperlink>
      <w:r>
        <w:rPr>
          <w:rFonts w:asciiTheme="minorHAnsi" w:hAnsiTheme="minorHAnsi" w:cs="Century Schoolbook"/>
          <w:i/>
          <w:sz w:val="22"/>
          <w:szCs w:val="22"/>
        </w:rPr>
        <w:t xml:space="preserve"> </w:t>
      </w:r>
      <w:bookmarkStart w:id="0" w:name="_GoBack"/>
      <w:bookmarkEnd w:id="0"/>
    </w:p>
    <w:p w:rsidR="002C36B4" w:rsidRDefault="002C36B4">
      <w:pPr>
        <w:rPr>
          <w:rFonts w:asciiTheme="minorHAnsi" w:hAnsiTheme="minorHAnsi" w:cs="Century Schoolbook"/>
          <w:i/>
          <w:sz w:val="22"/>
          <w:szCs w:val="22"/>
        </w:rPr>
      </w:pPr>
    </w:p>
    <w:p w:rsidR="002C36B4" w:rsidRDefault="002C36B4">
      <w:pPr>
        <w:rPr>
          <w:rFonts w:asciiTheme="minorHAnsi" w:hAnsiTheme="minorHAnsi" w:cs="Century Schoolbook"/>
          <w:i/>
          <w:sz w:val="22"/>
          <w:szCs w:val="22"/>
        </w:rPr>
      </w:pPr>
    </w:p>
    <w:p w:rsidR="002C36B4" w:rsidRDefault="002073FC">
      <w:pPr>
        <w:rPr>
          <w:rFonts w:asciiTheme="minorHAnsi" w:hAnsiTheme="minorHAnsi" w:cs="Century Schoolbook"/>
          <w:i/>
          <w:sz w:val="22"/>
          <w:szCs w:val="22"/>
        </w:rPr>
      </w:pPr>
      <w:r>
        <w:rPr>
          <w:rFonts w:asciiTheme="minorHAnsi" w:hAnsiTheme="minorHAnsi" w:cs="Century Schoolbook"/>
          <w:i/>
          <w:noProof/>
          <w:sz w:val="22"/>
          <w:szCs w:val="22"/>
        </w:rPr>
        <w:drawing>
          <wp:anchor distT="36576" distB="36576" distL="36576" distR="36576" simplePos="0" relativeHeight="251664384" behindDoc="0" locked="0" layoutInCell="1" allowOverlap="1" wp14:anchorId="7A3564BB" wp14:editId="6D665EDB">
            <wp:simplePos x="0" y="0"/>
            <wp:positionH relativeFrom="column">
              <wp:posOffset>2409825</wp:posOffset>
            </wp:positionH>
            <wp:positionV relativeFrom="paragraph">
              <wp:posOffset>118745</wp:posOffset>
            </wp:positionV>
            <wp:extent cx="1800225" cy="1169035"/>
            <wp:effectExtent l="0" t="0" r="0" b="0"/>
            <wp:wrapNone/>
            <wp:docPr id="3" name="Picture 2" descr="RBC-AthleticHallofFa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BC-AthleticHallofFam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6B4" w:rsidRDefault="002C36B4">
      <w:pPr>
        <w:rPr>
          <w:rFonts w:asciiTheme="minorHAnsi" w:hAnsiTheme="minorHAnsi" w:cs="Century Schoolbook"/>
          <w:i/>
          <w:sz w:val="22"/>
          <w:szCs w:val="22"/>
        </w:rPr>
      </w:pPr>
    </w:p>
    <w:p w:rsidR="002C36B4" w:rsidRDefault="002C36B4">
      <w:pPr>
        <w:rPr>
          <w:rFonts w:asciiTheme="minorHAnsi" w:hAnsiTheme="minorHAnsi" w:cs="Century Schoolbook"/>
          <w:i/>
          <w:sz w:val="22"/>
          <w:szCs w:val="22"/>
        </w:rPr>
      </w:pPr>
    </w:p>
    <w:p w:rsidR="0042582E" w:rsidRDefault="0042582E">
      <w:pPr>
        <w:rPr>
          <w:rFonts w:asciiTheme="minorHAnsi" w:hAnsiTheme="minorHAnsi" w:cs="Century Schoolbook"/>
          <w:i/>
          <w:sz w:val="22"/>
          <w:szCs w:val="22"/>
        </w:rPr>
      </w:pPr>
    </w:p>
    <w:p w:rsidR="0042582E" w:rsidRDefault="0042582E">
      <w:pPr>
        <w:rPr>
          <w:rFonts w:asciiTheme="minorHAnsi" w:hAnsiTheme="minorHAnsi" w:cs="Century Schoolbook"/>
          <w:i/>
          <w:sz w:val="22"/>
          <w:szCs w:val="22"/>
        </w:rPr>
      </w:pPr>
    </w:p>
    <w:p w:rsidR="00AC2FD6" w:rsidRPr="000D1031" w:rsidRDefault="00AC2FD6" w:rsidP="00AC2FD6">
      <w:pPr>
        <w:rPr>
          <w:rFonts w:asciiTheme="minorHAnsi" w:hAnsiTheme="minorHAnsi" w:cs="Century Schoolbook"/>
          <w:sz w:val="22"/>
          <w:szCs w:val="22"/>
        </w:rPr>
      </w:pPr>
    </w:p>
    <w:p w:rsidR="00AC2FD6" w:rsidRPr="000D1031" w:rsidRDefault="00AC2FD6" w:rsidP="00AC2FD6">
      <w:pPr>
        <w:rPr>
          <w:rFonts w:asciiTheme="minorHAnsi" w:hAnsiTheme="minorHAnsi" w:cs="Century Schoolbook"/>
          <w:sz w:val="22"/>
          <w:szCs w:val="22"/>
        </w:rPr>
      </w:pPr>
    </w:p>
    <w:p w:rsidR="007810B1" w:rsidRPr="000D1031" w:rsidRDefault="007810B1" w:rsidP="00AC2FD6">
      <w:pPr>
        <w:rPr>
          <w:rFonts w:asciiTheme="minorHAnsi" w:hAnsiTheme="minorHAnsi" w:cs="Century Schoolbook"/>
          <w:sz w:val="22"/>
          <w:szCs w:val="22"/>
        </w:rPr>
      </w:pPr>
    </w:p>
    <w:p w:rsidR="00AC2FD6" w:rsidRPr="000D1031" w:rsidRDefault="00AC2FD6" w:rsidP="00AC2FD6">
      <w:pPr>
        <w:rPr>
          <w:rFonts w:asciiTheme="minorHAnsi" w:hAnsiTheme="minorHAnsi" w:cs="Century Schoolbook"/>
          <w:sz w:val="22"/>
          <w:szCs w:val="22"/>
        </w:rPr>
      </w:pPr>
    </w:p>
    <w:p w:rsidR="00AC2FD6" w:rsidRPr="002A7322" w:rsidRDefault="00AC2FD6" w:rsidP="00AC2FD6">
      <w:pPr>
        <w:pBdr>
          <w:bottom w:val="single" w:sz="4" w:space="1" w:color="auto"/>
        </w:pBdr>
        <w:jc w:val="center"/>
        <w:rPr>
          <w:rFonts w:asciiTheme="majorHAnsi" w:hAnsiTheme="majorHAnsi" w:cs="Century Schoolbook"/>
          <w:b/>
          <w:color w:val="00573E"/>
          <w:sz w:val="28"/>
          <w:szCs w:val="52"/>
        </w:rPr>
      </w:pPr>
      <w:r w:rsidRPr="002A7322">
        <w:rPr>
          <w:rFonts w:asciiTheme="majorHAnsi" w:hAnsiTheme="majorHAnsi" w:cs="Century Schoolbook"/>
          <w:b/>
          <w:color w:val="00573E"/>
          <w:sz w:val="28"/>
          <w:szCs w:val="52"/>
        </w:rPr>
        <w:t>Commitment Form</w:t>
      </w:r>
    </w:p>
    <w:p w:rsidR="00AC2FD6" w:rsidRPr="000D1031" w:rsidRDefault="00AC2FD6" w:rsidP="00AC2FD6">
      <w:pPr>
        <w:rPr>
          <w:rFonts w:asciiTheme="minorHAnsi" w:hAnsiTheme="minorHAnsi" w:cs="Century Schoolbook"/>
          <w:color w:val="auto"/>
          <w:sz w:val="24"/>
          <w:szCs w:val="22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Sponsorship Selection</w:t>
      </w:r>
      <w:r w:rsidR="003F4643"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:</w:t>
      </w:r>
      <w:r w:rsidR="003F4643"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________________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>_______________________________________</w:t>
      </w:r>
    </w:p>
    <w:p w:rsidR="003F4643" w:rsidRPr="0042582E" w:rsidRDefault="003F4643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b/>
          <w:i/>
          <w:color w:val="00573E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Pleas</w:t>
      </w:r>
      <w:r w:rsidR="002A7322"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e write below Company</w:t>
      </w: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/Family Name/Team (</w:t>
      </w:r>
      <w:r w:rsidRPr="0042582E">
        <w:rPr>
          <w:rFonts w:asciiTheme="minorHAnsi" w:hAnsiTheme="minorHAnsi" w:cs="Century Schoolbook"/>
          <w:b/>
          <w:i/>
          <w:color w:val="00573E"/>
          <w:sz w:val="24"/>
          <w:szCs w:val="24"/>
        </w:rPr>
        <w:t>as it will appear in print materials):</w:t>
      </w:r>
    </w:p>
    <w:p w:rsidR="00AC2FD6" w:rsidRPr="0042582E" w:rsidRDefault="00AC2FD6" w:rsidP="00AC2FD6">
      <w:pPr>
        <w:pBdr>
          <w:bottom w:val="single" w:sz="4" w:space="1" w:color="auto"/>
        </w:pBdr>
        <w:jc w:val="right"/>
        <w:rPr>
          <w:rFonts w:asciiTheme="minorHAnsi" w:hAnsiTheme="minorHAnsi" w:cs="Century Schoolbook"/>
          <w:i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Contact Person</w:t>
      </w:r>
      <w:r w:rsidRPr="0042582E">
        <w:rPr>
          <w:rFonts w:asciiTheme="minorHAnsi" w:hAnsiTheme="minorHAnsi" w:cs="Century Schoolbook"/>
          <w:color w:val="00573E"/>
          <w:sz w:val="24"/>
          <w:szCs w:val="24"/>
        </w:rPr>
        <w:t>: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_______________________________________________________________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Address: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_____________________________________________________________________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City: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____________________________________</w:t>
      </w: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State: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 </w:t>
      </w: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Zip:</w:t>
      </w:r>
      <w:r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Default="00F86F8F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>
        <w:rPr>
          <w:rFonts w:asciiTheme="minorHAnsi" w:hAnsiTheme="minorHAnsi" w:cs="Century Schoolbook"/>
          <w:b/>
          <w:color w:val="00573E"/>
          <w:sz w:val="24"/>
          <w:szCs w:val="24"/>
        </w:rPr>
        <w:t>Home Phone</w:t>
      </w:r>
      <w:r w:rsidR="00AC2FD6"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:</w:t>
      </w:r>
      <w:r w:rsidR="00AC2FD6"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_____________________________ </w:t>
      </w:r>
      <w:r w:rsidR="00AC2FD6"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Email:</w:t>
      </w:r>
      <w:r w:rsidR="00AC2FD6" w:rsidRPr="0042582E">
        <w:rPr>
          <w:rFonts w:asciiTheme="minorHAnsi" w:hAnsiTheme="minorHAnsi" w:cs="Century Schoolbook"/>
          <w:b/>
          <w:color w:val="auto"/>
          <w:sz w:val="24"/>
          <w:szCs w:val="24"/>
        </w:rPr>
        <w:t xml:space="preserve"> </w:t>
      </w:r>
      <w:r w:rsidR="00AC2FD6" w:rsidRPr="0042582E">
        <w:rPr>
          <w:rFonts w:asciiTheme="minorHAnsi" w:hAnsiTheme="minorHAnsi" w:cs="Century Schoolbook"/>
          <w:color w:val="auto"/>
          <w:sz w:val="24"/>
          <w:szCs w:val="24"/>
        </w:rPr>
        <w:t>________________________________</w:t>
      </w:r>
    </w:p>
    <w:p w:rsidR="00F86F8F" w:rsidRDefault="00F86F8F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F86F8F" w:rsidRPr="00F86F8F" w:rsidRDefault="00F86F8F" w:rsidP="00AC2FD6">
      <w:pPr>
        <w:rPr>
          <w:rFonts w:asciiTheme="minorHAnsi" w:hAnsiTheme="minorHAnsi" w:cs="Century Schoolbook"/>
          <w:color w:val="00573E"/>
          <w:sz w:val="24"/>
          <w:szCs w:val="24"/>
        </w:rPr>
      </w:pPr>
      <w:r w:rsidRPr="00F86F8F">
        <w:rPr>
          <w:rFonts w:asciiTheme="minorHAnsi" w:hAnsiTheme="minorHAnsi" w:cs="Century Schoolbook"/>
          <w:b/>
          <w:color w:val="00573E"/>
          <w:sz w:val="24"/>
          <w:szCs w:val="24"/>
        </w:rPr>
        <w:t xml:space="preserve">Cell Phone: </w:t>
      </w:r>
      <w:r>
        <w:rPr>
          <w:rFonts w:asciiTheme="minorHAnsi" w:hAnsiTheme="minorHAnsi" w:cs="Century Schoolbook"/>
          <w:color w:val="00573E"/>
          <w:sz w:val="24"/>
          <w:szCs w:val="24"/>
        </w:rPr>
        <w:t>_______________________________</w:t>
      </w:r>
    </w:p>
    <w:p w:rsidR="005A496F" w:rsidRDefault="005A496F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b/>
          <w:color w:val="00573E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Payment Method: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98"/>
        <w:gridCol w:w="8370"/>
      </w:tblGrid>
      <w:tr w:rsidR="00AC2FD6" w:rsidRPr="0042582E" w:rsidTr="00C96955">
        <w:trPr>
          <w:trHeight w:val="354"/>
        </w:trPr>
        <w:tc>
          <w:tcPr>
            <w:tcW w:w="1098" w:type="dxa"/>
          </w:tcPr>
          <w:p w:rsidR="00AC2FD6" w:rsidRPr="0042582E" w:rsidRDefault="00CF7AC4" w:rsidP="00AC2FD6">
            <w:pPr>
              <w:rPr>
                <w:rFonts w:asciiTheme="minorHAnsi" w:hAnsiTheme="minorHAnsi" w:cs="Century Schoolbook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entury Schoolbook"/>
                <w:noProof/>
                <w:color w:val="auto"/>
                <w:sz w:val="24"/>
                <w:szCs w:val="24"/>
              </w:rPr>
              <w:pict>
                <v:rect id="_x0000_s1027" style="position:absolute;margin-left:13.05pt;margin-top:2.1pt;width:11.5pt;height:11.5pt;z-index:251658240;mso-wrap-edited:f;mso-position-horizontal:absolute;mso-position-vertical:absolute" wrapcoords="-150 0 -150 21450 21750 21450 21750 0 -150 0" filled="f" fillcolor="#9bc1ff" strokecolor="black [3213]" strokeweight="1pt">
                  <v:fill color2="#3f80cd" o:detectmouseclick="t" focusposition="" focussize=",90" focus="100%" type="gradient"/>
                  <v:shadow opacity="22938f" offset="0"/>
                  <v:textbox inset=",7.2pt,,7.2pt"/>
                </v:rect>
              </w:pict>
            </w:r>
          </w:p>
        </w:tc>
        <w:tc>
          <w:tcPr>
            <w:tcW w:w="8370" w:type="dxa"/>
          </w:tcPr>
          <w:p w:rsidR="00AC2FD6" w:rsidRPr="0042582E" w:rsidRDefault="00AC2FD6" w:rsidP="00AC2FD6">
            <w:pPr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</w:pPr>
            <w:r w:rsidRPr="0042582E">
              <w:rPr>
                <w:rFonts w:asciiTheme="minorHAnsi" w:hAnsiTheme="minorHAnsi" w:cs="Century Schoolbook"/>
                <w:color w:val="auto"/>
                <w:sz w:val="24"/>
                <w:szCs w:val="24"/>
              </w:rPr>
              <w:t xml:space="preserve">Check Enclosed </w:t>
            </w:r>
            <w:r w:rsidRPr="0042582E"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 xml:space="preserve">payable to Red Bank </w:t>
            </w:r>
            <w:r w:rsidR="00327A54" w:rsidRPr="0042582E"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 xml:space="preserve">Catholic </w:t>
            </w:r>
            <w:r w:rsidRPr="0042582E"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>High School</w:t>
            </w:r>
          </w:p>
        </w:tc>
      </w:tr>
      <w:tr w:rsidR="00C96955" w:rsidRPr="0042582E" w:rsidTr="00C96955">
        <w:trPr>
          <w:trHeight w:val="354"/>
        </w:trPr>
        <w:tc>
          <w:tcPr>
            <w:tcW w:w="1098" w:type="dxa"/>
          </w:tcPr>
          <w:p w:rsidR="00C96955" w:rsidRPr="0042582E" w:rsidRDefault="00CF7AC4" w:rsidP="00AC2FD6">
            <w:pPr>
              <w:jc w:val="center"/>
              <w:rPr>
                <w:rFonts w:asciiTheme="minorHAnsi" w:hAnsiTheme="minorHAnsi" w:cs="Century Schoolbook"/>
                <w:b/>
                <w:color w:val="00573E"/>
                <w:sz w:val="24"/>
                <w:szCs w:val="24"/>
              </w:rPr>
            </w:pPr>
            <w:r>
              <w:rPr>
                <w:rFonts w:asciiTheme="minorHAnsi" w:hAnsiTheme="minorHAnsi" w:cs="Century Schoolbook"/>
                <w:b/>
                <w:noProof/>
                <w:color w:val="00573E"/>
                <w:sz w:val="24"/>
                <w:szCs w:val="24"/>
              </w:rPr>
              <w:pict>
                <v:rect id="_x0000_s1031" style="position:absolute;left:0;text-align:left;margin-left:13.55pt;margin-top:2.5pt;width:11.5pt;height:11.5pt;z-index:251665408;mso-wrap-edited:f;mso-position-horizontal-relative:text;mso-position-vertical-relative:text" wrapcoords="-150 0 -150 21450 21750 21450 21750 0 -150 0" filled="f" fillcolor="#9bc1ff" strokecolor="black [3213]" strokeweight="1pt">
                  <v:fill color2="#3f80cd" o:detectmouseclick="t" focusposition="" focussize=",90" focus="100%" type="gradient"/>
                  <v:shadow opacity="22938f" offset="0"/>
                  <v:textbox inset=",7.2pt,,7.2pt"/>
                </v:rect>
              </w:pict>
            </w:r>
          </w:p>
        </w:tc>
        <w:tc>
          <w:tcPr>
            <w:tcW w:w="8370" w:type="dxa"/>
          </w:tcPr>
          <w:p w:rsidR="00C96955" w:rsidRPr="00C96955" w:rsidRDefault="00C96955" w:rsidP="00C96955">
            <w:pPr>
              <w:rPr>
                <w:rFonts w:asciiTheme="minorHAnsi" w:hAnsiTheme="minorHAnsi" w:cs="Century Schoolbook"/>
                <w:color w:val="00573E"/>
                <w:sz w:val="24"/>
                <w:szCs w:val="24"/>
              </w:rPr>
            </w:pPr>
            <w:r w:rsidRPr="00C96955">
              <w:rPr>
                <w:rFonts w:asciiTheme="minorHAnsi" w:hAnsiTheme="minorHAnsi" w:cs="Century Schoolbook"/>
                <w:color w:val="auto"/>
                <w:sz w:val="24"/>
                <w:szCs w:val="24"/>
              </w:rPr>
              <w:t>Yes, my company has a matching gift program</w:t>
            </w:r>
            <w:r>
              <w:rPr>
                <w:rFonts w:asciiTheme="minorHAnsi" w:hAnsiTheme="minorHAnsi" w:cs="Century Schoolbook"/>
                <w:color w:val="00573E"/>
                <w:sz w:val="24"/>
                <w:szCs w:val="24"/>
              </w:rPr>
              <w:t xml:space="preserve"> </w:t>
            </w:r>
          </w:p>
        </w:tc>
      </w:tr>
      <w:tr w:rsidR="005A496F" w:rsidRPr="0042582E" w:rsidTr="00A603F7">
        <w:trPr>
          <w:trHeight w:val="603"/>
        </w:trPr>
        <w:tc>
          <w:tcPr>
            <w:tcW w:w="9468" w:type="dxa"/>
            <w:gridSpan w:val="2"/>
          </w:tcPr>
          <w:p w:rsidR="005A496F" w:rsidRPr="005A496F" w:rsidRDefault="005A496F" w:rsidP="00964998">
            <w:pPr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>If you would like to pay via credit card</w:t>
            </w:r>
            <w:r w:rsidR="00081E43"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 xml:space="preserve"> please go to </w:t>
            </w:r>
            <w:hyperlink r:id="rId11" w:history="1">
              <w:r w:rsidR="00964998" w:rsidRPr="002D3A03">
                <w:rPr>
                  <w:rStyle w:val="Hyperlink"/>
                  <w:rFonts w:asciiTheme="minorHAnsi" w:hAnsiTheme="minorHAnsi" w:cs="Century Schoolbook"/>
                  <w:i/>
                  <w:sz w:val="24"/>
                  <w:szCs w:val="24"/>
                </w:rPr>
                <w:t>www.redbankcatholic.org</w:t>
              </w:r>
            </w:hyperlink>
            <w:r w:rsidR="00964998">
              <w:rPr>
                <w:rFonts w:asciiTheme="minorHAnsi" w:hAnsiTheme="minorHAnsi" w:cs="Century Schoolbook"/>
                <w:i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b/>
          <w:color w:val="00573E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Complete and return form to:</w:t>
      </w:r>
    </w:p>
    <w:p w:rsidR="006F21CD" w:rsidRPr="0042582E" w:rsidRDefault="006F21CD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color w:val="auto"/>
          <w:sz w:val="24"/>
          <w:szCs w:val="24"/>
        </w:rPr>
        <w:t>Red Bank Catholic High School</w:t>
      </w:r>
    </w:p>
    <w:p w:rsidR="00AC2FD6" w:rsidRPr="0042582E" w:rsidRDefault="006F21CD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color w:val="auto"/>
          <w:sz w:val="24"/>
          <w:szCs w:val="24"/>
        </w:rPr>
        <w:t>Attn:</w:t>
      </w:r>
      <w:r w:rsidR="00AC2FD6" w:rsidRPr="0042582E">
        <w:rPr>
          <w:rFonts w:asciiTheme="minorHAnsi" w:hAnsiTheme="minorHAnsi" w:cs="Century Schoolbook"/>
          <w:color w:val="auto"/>
          <w:sz w:val="24"/>
          <w:szCs w:val="24"/>
        </w:rPr>
        <w:t xml:space="preserve"> Athletic Hall of Fame Induction Sponsorship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color w:val="auto"/>
          <w:sz w:val="24"/>
          <w:szCs w:val="24"/>
        </w:rPr>
        <w:t>112 Broad Street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color w:val="auto"/>
          <w:sz w:val="24"/>
          <w:szCs w:val="24"/>
        </w:rPr>
        <w:t>Red Bank, NJ 07701</w:t>
      </w:r>
    </w:p>
    <w:p w:rsidR="00AC2FD6" w:rsidRPr="0042582E" w:rsidRDefault="00AC2FD6" w:rsidP="00AC2FD6">
      <w:pPr>
        <w:rPr>
          <w:rFonts w:asciiTheme="minorHAnsi" w:hAnsiTheme="minorHAnsi" w:cs="Century Schoolbook"/>
          <w:color w:val="auto"/>
          <w:sz w:val="24"/>
          <w:szCs w:val="24"/>
        </w:rPr>
      </w:pPr>
    </w:p>
    <w:p w:rsidR="00AC2FD6" w:rsidRPr="0042582E" w:rsidRDefault="00AC2FD6" w:rsidP="00AC2FD6">
      <w:pPr>
        <w:rPr>
          <w:rFonts w:asciiTheme="minorHAnsi" w:hAnsiTheme="minorHAnsi" w:cs="Century Schoolbook"/>
          <w:b/>
          <w:color w:val="00573E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00573E"/>
          <w:sz w:val="24"/>
          <w:szCs w:val="24"/>
        </w:rPr>
        <w:t>OR Email to:</w:t>
      </w:r>
    </w:p>
    <w:p w:rsidR="007810B1" w:rsidRDefault="00CF7AC4" w:rsidP="002A7322">
      <w:pPr>
        <w:widowControl/>
        <w:overflowPunct/>
        <w:autoSpaceDE/>
        <w:autoSpaceDN/>
        <w:adjustRightInd/>
        <w:rPr>
          <w:rFonts w:asciiTheme="minorHAnsi" w:hAnsiTheme="minorHAnsi" w:cs="Century Schoolbook"/>
          <w:sz w:val="24"/>
          <w:szCs w:val="24"/>
        </w:rPr>
      </w:pPr>
      <w:hyperlink r:id="rId12" w:history="1">
        <w:r w:rsidR="00F86F8F" w:rsidRPr="002D3A03">
          <w:rPr>
            <w:rStyle w:val="Hyperlink"/>
            <w:rFonts w:asciiTheme="minorHAnsi" w:hAnsiTheme="minorHAnsi" w:cs="Century Schoolbook"/>
            <w:sz w:val="24"/>
            <w:szCs w:val="24"/>
          </w:rPr>
          <w:t>athletichalloffame@redbankcatholic.com</w:t>
        </w:r>
      </w:hyperlink>
    </w:p>
    <w:p w:rsidR="00F86F8F" w:rsidRDefault="00F86F8F" w:rsidP="002A7322">
      <w:pPr>
        <w:widowControl/>
        <w:overflowPunct/>
        <w:autoSpaceDE/>
        <w:autoSpaceDN/>
        <w:adjustRightInd/>
        <w:rPr>
          <w:rFonts w:asciiTheme="minorHAnsi" w:hAnsiTheme="minorHAnsi" w:cs="Century Schoolbook"/>
          <w:sz w:val="24"/>
          <w:szCs w:val="24"/>
        </w:rPr>
      </w:pPr>
    </w:p>
    <w:p w:rsidR="003F4643" w:rsidRPr="0042582E" w:rsidRDefault="0042582E" w:rsidP="0042582E">
      <w:pPr>
        <w:tabs>
          <w:tab w:val="left" w:pos="9720"/>
        </w:tabs>
        <w:rPr>
          <w:rFonts w:asciiTheme="minorHAnsi" w:hAnsiTheme="minorHAnsi" w:cs="Century Schoolbook"/>
          <w:b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b/>
          <w:color w:val="auto"/>
          <w:sz w:val="24"/>
          <w:szCs w:val="24"/>
        </w:rPr>
        <w:tab/>
      </w:r>
    </w:p>
    <w:p w:rsidR="00F759DC" w:rsidRDefault="003F4643" w:rsidP="007810B1">
      <w:pPr>
        <w:widowControl/>
        <w:overflowPunct/>
        <w:autoSpaceDE/>
        <w:autoSpaceDN/>
        <w:adjustRightInd/>
        <w:jc w:val="center"/>
        <w:rPr>
          <w:rFonts w:asciiTheme="minorHAnsi" w:hAnsiTheme="minorHAnsi" w:cs="Century Schoolbook"/>
          <w:i/>
          <w:color w:val="auto"/>
          <w:sz w:val="24"/>
          <w:szCs w:val="24"/>
        </w:rPr>
      </w:pPr>
      <w:r w:rsidRPr="0042582E">
        <w:rPr>
          <w:rFonts w:asciiTheme="minorHAnsi" w:hAnsiTheme="minorHAnsi" w:cs="Century Schoolbook"/>
          <w:i/>
          <w:color w:val="auto"/>
          <w:sz w:val="24"/>
          <w:szCs w:val="24"/>
        </w:rPr>
        <w:t xml:space="preserve">Questions? Contact Kate </w:t>
      </w:r>
      <w:proofErr w:type="spellStart"/>
      <w:r w:rsidRPr="0042582E">
        <w:rPr>
          <w:rFonts w:asciiTheme="minorHAnsi" w:hAnsiTheme="minorHAnsi" w:cs="Century Schoolbook"/>
          <w:i/>
          <w:color w:val="auto"/>
          <w:sz w:val="24"/>
          <w:szCs w:val="24"/>
        </w:rPr>
        <w:t>Gotta</w:t>
      </w:r>
      <w:proofErr w:type="spellEnd"/>
      <w:r w:rsidR="002073FC">
        <w:rPr>
          <w:rFonts w:asciiTheme="minorHAnsi" w:hAnsiTheme="minorHAnsi" w:cs="Century Schoolbook"/>
          <w:i/>
          <w:color w:val="auto"/>
          <w:sz w:val="24"/>
          <w:szCs w:val="24"/>
        </w:rPr>
        <w:t xml:space="preserve"> or Anne Byrnes at</w:t>
      </w:r>
      <w:r w:rsidRPr="0042582E">
        <w:rPr>
          <w:rFonts w:asciiTheme="minorHAnsi" w:hAnsiTheme="minorHAnsi" w:cs="Century Schoolbook"/>
          <w:i/>
          <w:color w:val="auto"/>
          <w:sz w:val="24"/>
          <w:szCs w:val="24"/>
        </w:rPr>
        <w:t xml:space="preserve"> 732-747-3526 or </w:t>
      </w:r>
      <w:hyperlink r:id="rId13" w:history="1">
        <w:r w:rsidR="00F86F8F" w:rsidRPr="002D3A03">
          <w:rPr>
            <w:rStyle w:val="Hyperlink"/>
            <w:rFonts w:asciiTheme="minorHAnsi" w:hAnsiTheme="minorHAnsi" w:cs="Century Schoolbook"/>
            <w:i/>
            <w:sz w:val="24"/>
            <w:szCs w:val="24"/>
          </w:rPr>
          <w:t>athletichalloffame@redbankcatholic.com</w:t>
        </w:r>
      </w:hyperlink>
    </w:p>
    <w:p w:rsidR="00F86F8F" w:rsidRPr="0042582E" w:rsidRDefault="00F86F8F" w:rsidP="007810B1">
      <w:pPr>
        <w:widowControl/>
        <w:overflowPunct/>
        <w:autoSpaceDE/>
        <w:autoSpaceDN/>
        <w:adjustRightInd/>
        <w:jc w:val="center"/>
        <w:rPr>
          <w:rFonts w:ascii="Arial" w:hAnsi="Arial" w:cs="Arial"/>
          <w:i/>
          <w:color w:val="222222"/>
          <w:kern w:val="0"/>
          <w:sz w:val="24"/>
          <w:szCs w:val="24"/>
        </w:rPr>
      </w:pPr>
    </w:p>
    <w:sectPr w:rsidR="00F86F8F" w:rsidRPr="0042582E" w:rsidSect="007810B1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C4" w:rsidRDefault="00CF7AC4" w:rsidP="00D72200">
      <w:r>
        <w:separator/>
      </w:r>
    </w:p>
  </w:endnote>
  <w:endnote w:type="continuationSeparator" w:id="0">
    <w:p w:rsidR="00CF7AC4" w:rsidRDefault="00CF7AC4" w:rsidP="00D7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D6" w:rsidRDefault="00AC2FD6" w:rsidP="00B97630">
    <w:pPr>
      <w:tabs>
        <w:tab w:val="center" w:pos="4680"/>
        <w:tab w:val="left" w:pos="7545"/>
        <w:tab w:val="left" w:pos="8265"/>
      </w:tabs>
      <w:rPr>
        <w:rFonts w:ascii="Adobe Garamond Pro" w:hAnsi="Adobe Garamond Pro" w:cs="Adobe Garamond Pro"/>
        <w:sz w:val="24"/>
        <w:szCs w:val="24"/>
      </w:rPr>
    </w:pPr>
    <w:r>
      <w:rPr>
        <w:rFonts w:ascii="Adobe Garamond Pro" w:hAnsi="Adobe Garamond Pro" w:cs="Adobe Garamond Pro"/>
        <w:sz w:val="24"/>
        <w:szCs w:val="24"/>
      </w:rPr>
      <w:tab/>
    </w:r>
  </w:p>
  <w:p w:rsidR="00AC2FD6" w:rsidRDefault="00AC2FD6" w:rsidP="00B97630">
    <w:pPr>
      <w:tabs>
        <w:tab w:val="center" w:pos="4680"/>
        <w:tab w:val="left" w:pos="7545"/>
        <w:tab w:val="left" w:pos="8265"/>
      </w:tabs>
    </w:pPr>
    <w:r>
      <w:rPr>
        <w:rFonts w:ascii="Adobe Garamond Pro" w:hAnsi="Adobe Garamond Pro" w:cs="Adobe Garamond Pro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C4" w:rsidRDefault="00CF7AC4" w:rsidP="00D72200">
      <w:r>
        <w:separator/>
      </w:r>
    </w:p>
  </w:footnote>
  <w:footnote w:type="continuationSeparator" w:id="0">
    <w:p w:rsidR="00CF7AC4" w:rsidRDefault="00CF7AC4" w:rsidP="00D7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847"/>
    <w:multiLevelType w:val="hybridMultilevel"/>
    <w:tmpl w:val="2AA8BA92"/>
    <w:lvl w:ilvl="0" w:tplc="90B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54BD7"/>
    <w:multiLevelType w:val="hybridMultilevel"/>
    <w:tmpl w:val="6FDA96B2"/>
    <w:lvl w:ilvl="0" w:tplc="90B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AC7"/>
    <w:multiLevelType w:val="hybridMultilevel"/>
    <w:tmpl w:val="E506CB50"/>
    <w:lvl w:ilvl="0" w:tplc="90B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C77A7"/>
    <w:multiLevelType w:val="hybridMultilevel"/>
    <w:tmpl w:val="19007F7E"/>
    <w:lvl w:ilvl="0" w:tplc="90B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6163"/>
    <w:multiLevelType w:val="hybridMultilevel"/>
    <w:tmpl w:val="D4D8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5ED8"/>
    <w:multiLevelType w:val="hybridMultilevel"/>
    <w:tmpl w:val="B17E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B34567"/>
    <w:multiLevelType w:val="hybridMultilevel"/>
    <w:tmpl w:val="955EA684"/>
    <w:lvl w:ilvl="0" w:tplc="90BC0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7670"/>
    <w:rsid w:val="00003054"/>
    <w:rsid w:val="00036903"/>
    <w:rsid w:val="000403B2"/>
    <w:rsid w:val="0007380A"/>
    <w:rsid w:val="00081E43"/>
    <w:rsid w:val="000D1031"/>
    <w:rsid w:val="000E3252"/>
    <w:rsid w:val="000F362B"/>
    <w:rsid w:val="00120315"/>
    <w:rsid w:val="001220A2"/>
    <w:rsid w:val="001333B2"/>
    <w:rsid w:val="00161F14"/>
    <w:rsid w:val="001A0241"/>
    <w:rsid w:val="001D62F4"/>
    <w:rsid w:val="001E2218"/>
    <w:rsid w:val="002073FC"/>
    <w:rsid w:val="00252B6D"/>
    <w:rsid w:val="00262650"/>
    <w:rsid w:val="002A7322"/>
    <w:rsid w:val="002C36B4"/>
    <w:rsid w:val="002C43DD"/>
    <w:rsid w:val="002D4E82"/>
    <w:rsid w:val="002E5305"/>
    <w:rsid w:val="00314F7C"/>
    <w:rsid w:val="00327A54"/>
    <w:rsid w:val="00331992"/>
    <w:rsid w:val="00350ED8"/>
    <w:rsid w:val="0037406D"/>
    <w:rsid w:val="003A3CCB"/>
    <w:rsid w:val="003A77A3"/>
    <w:rsid w:val="003F4643"/>
    <w:rsid w:val="0042582E"/>
    <w:rsid w:val="00467C71"/>
    <w:rsid w:val="00477670"/>
    <w:rsid w:val="00511DAE"/>
    <w:rsid w:val="00537356"/>
    <w:rsid w:val="0057451F"/>
    <w:rsid w:val="005A496F"/>
    <w:rsid w:val="005C4179"/>
    <w:rsid w:val="005C5C8C"/>
    <w:rsid w:val="005E27B2"/>
    <w:rsid w:val="006549DB"/>
    <w:rsid w:val="00672CD5"/>
    <w:rsid w:val="00676809"/>
    <w:rsid w:val="006B4293"/>
    <w:rsid w:val="006D3CB0"/>
    <w:rsid w:val="006F21CD"/>
    <w:rsid w:val="007309D8"/>
    <w:rsid w:val="007346C5"/>
    <w:rsid w:val="007810B1"/>
    <w:rsid w:val="007A3EF9"/>
    <w:rsid w:val="007C6937"/>
    <w:rsid w:val="00843825"/>
    <w:rsid w:val="0085241A"/>
    <w:rsid w:val="00866EDF"/>
    <w:rsid w:val="008702C2"/>
    <w:rsid w:val="008C1F39"/>
    <w:rsid w:val="008C5700"/>
    <w:rsid w:val="00934184"/>
    <w:rsid w:val="00964998"/>
    <w:rsid w:val="00982850"/>
    <w:rsid w:val="00982A99"/>
    <w:rsid w:val="00990C2A"/>
    <w:rsid w:val="009C0620"/>
    <w:rsid w:val="00A107F3"/>
    <w:rsid w:val="00A12699"/>
    <w:rsid w:val="00A2053C"/>
    <w:rsid w:val="00A4286C"/>
    <w:rsid w:val="00A603F7"/>
    <w:rsid w:val="00A71144"/>
    <w:rsid w:val="00AA3174"/>
    <w:rsid w:val="00AC2B8B"/>
    <w:rsid w:val="00AC2FD6"/>
    <w:rsid w:val="00B45607"/>
    <w:rsid w:val="00B5380D"/>
    <w:rsid w:val="00B625B0"/>
    <w:rsid w:val="00B6383E"/>
    <w:rsid w:val="00B67F96"/>
    <w:rsid w:val="00B86F92"/>
    <w:rsid w:val="00B97630"/>
    <w:rsid w:val="00BA1104"/>
    <w:rsid w:val="00BA1EE7"/>
    <w:rsid w:val="00BB526E"/>
    <w:rsid w:val="00C208FB"/>
    <w:rsid w:val="00C311F3"/>
    <w:rsid w:val="00C33195"/>
    <w:rsid w:val="00C6539C"/>
    <w:rsid w:val="00C82934"/>
    <w:rsid w:val="00C96955"/>
    <w:rsid w:val="00CF7AC4"/>
    <w:rsid w:val="00D12A5D"/>
    <w:rsid w:val="00D72200"/>
    <w:rsid w:val="00DC530E"/>
    <w:rsid w:val="00DD41A6"/>
    <w:rsid w:val="00DF413A"/>
    <w:rsid w:val="00E25119"/>
    <w:rsid w:val="00E47583"/>
    <w:rsid w:val="00E67895"/>
    <w:rsid w:val="00EE15AB"/>
    <w:rsid w:val="00EF66D3"/>
    <w:rsid w:val="00F10360"/>
    <w:rsid w:val="00F759DC"/>
    <w:rsid w:val="00F86F8F"/>
    <w:rsid w:val="00F91B14"/>
    <w:rsid w:val="00FC0434"/>
    <w:rsid w:val="00FC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8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DC530E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Gill Sans MT" w:hAnsi="Gill Sans MT" w:cs="Gill Sans MT"/>
      <w:color w:val="000000"/>
      <w:kern w:val="2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722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20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2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20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200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E82"/>
    <w:pPr>
      <w:ind w:left="720"/>
      <w:contextualSpacing/>
    </w:pPr>
  </w:style>
  <w:style w:type="table" w:styleId="TableGrid">
    <w:name w:val="Table Grid"/>
    <w:basedOn w:val="TableNormal"/>
    <w:uiPriority w:val="59"/>
    <w:rsid w:val="00AC2F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C2FD6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2A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58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300" w:lineRule="auto"/>
      <w:jc w:val="center"/>
    </w:pPr>
    <w:rPr>
      <w:rFonts w:ascii="Gill Sans MT" w:hAnsi="Gill Sans MT" w:cs="Gill Sans MT"/>
      <w:color w:val="000000"/>
      <w:kern w:val="28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D722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20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2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200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220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hletichalloffame@redbankcatholi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thletichalloffame@redbankcatholic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bankcatholic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thletichalloffame@redbankcatholi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esktop\HallofFameInducteeLetterheadFinal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60A4-FBDC-4E08-9FF8-916FC4B3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HallofFameInducteeLetterheadFinal (1).dot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len</cp:lastModifiedBy>
  <cp:revision>2</cp:revision>
  <cp:lastPrinted>2016-12-20T16:19:00Z</cp:lastPrinted>
  <dcterms:created xsi:type="dcterms:W3CDTF">2017-01-06T14:27:00Z</dcterms:created>
  <dcterms:modified xsi:type="dcterms:W3CDTF">2017-01-06T14:27:00Z</dcterms:modified>
</cp:coreProperties>
</file>